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A2" w:rsidRPr="002E66B3" w:rsidRDefault="006777A2" w:rsidP="002E66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66B3">
        <w:rPr>
          <w:rFonts w:ascii="Times New Roman" w:hAnsi="Times New Roman" w:cs="Times New Roman"/>
          <w:b/>
          <w:bCs/>
          <w:sz w:val="24"/>
          <w:szCs w:val="24"/>
          <w:u w:val="single"/>
        </w:rPr>
        <w:t>Závazná přihláška do kroužku plavání při ZŠ Jungmannova</w:t>
      </w:r>
    </w:p>
    <w:p w:rsidR="006777A2" w:rsidRDefault="006777A2" w:rsidP="00E3034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Ve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školním roce 2020/2021 bude opět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probíhat kroužek plavání ve Wellness centru Kuřim pod ve</w:t>
      </w:r>
      <w:r>
        <w:rPr>
          <w:rFonts w:ascii="Times New Roman" w:eastAsia="Arial Unicode MS" w:hAnsi="Times New Roman" w:cs="Times New Roman"/>
          <w:sz w:val="24"/>
          <w:szCs w:val="24"/>
        </w:rPr>
        <w:t>dením zkušených trenérů plavání, ve spolupráci s Plaveckou školou Bublinka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a to každou </w:t>
      </w:r>
      <w:r w:rsidRPr="002E66B3">
        <w:rPr>
          <w:rFonts w:ascii="Times New Roman" w:eastAsia="Arial Unicode MS" w:hAnsi="Times New Roman" w:cs="Times New Roman"/>
          <w:b/>
          <w:bCs/>
          <w:sz w:val="24"/>
          <w:szCs w:val="24"/>
        </w:rPr>
        <w:t>středu v čase 14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:00 </w:t>
      </w:r>
      <w:r w:rsidRPr="002E66B3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E66B3">
        <w:rPr>
          <w:rFonts w:ascii="Times New Roman" w:eastAsia="Arial Unicode MS" w:hAnsi="Times New Roman" w:cs="Times New Roman"/>
          <w:b/>
          <w:bCs/>
          <w:sz w:val="24"/>
          <w:szCs w:val="24"/>
        </w:rPr>
        <w:t>15:30 hod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777A2" w:rsidRDefault="006777A2" w:rsidP="00E3034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Děti, které jsou přihl</w:t>
      </w:r>
      <w:r>
        <w:rPr>
          <w:rFonts w:ascii="Times New Roman" w:eastAsia="Arial Unicode MS" w:hAnsi="Times New Roman" w:cs="Times New Roman"/>
          <w:sz w:val="24"/>
          <w:szCs w:val="24"/>
        </w:rPr>
        <w:t>ášené do školní družiny, odvedou na bazén vychovatelky Lucie Křížová a Iva Šťastná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. Ostatní děti se dostaví k bazénu nejpozději do 13:50. </w:t>
      </w:r>
    </w:p>
    <w:p w:rsidR="006777A2" w:rsidRPr="00625079" w:rsidRDefault="006777A2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  <w:color w:val="FF0000"/>
          <w:sz w:val="24"/>
          <w:szCs w:val="24"/>
        </w:rPr>
      </w:pPr>
      <w:r w:rsidRPr="0062507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 xml:space="preserve">Děti si prosím vyzvedněte ve vestibulu Wellness centra do </w:t>
      </w:r>
      <w:r w:rsidRPr="0062507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val="single"/>
        </w:rPr>
        <w:t>15:45 hod!!!!!</w:t>
      </w:r>
      <w:r w:rsidRPr="0062507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 xml:space="preserve"> V tuto dobu končí dozor nad dětmi v šatnách Wellnes.</w:t>
      </w:r>
    </w:p>
    <w:p w:rsidR="006777A2" w:rsidRPr="002E66B3" w:rsidRDefault="006777A2" w:rsidP="00E3034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První lekce je 30.9.2020 a poslední  9.6.2021. Přihlášky odevzdejte nejpozději do 18.9. 2020 a to buď třídnímu učiteli. Ideálně Lucii Křížové nebo Ivě Šťastné (školní družina na Domečku).</w:t>
      </w:r>
    </w:p>
    <w:p w:rsidR="006777A2" w:rsidRPr="00936D3C" w:rsidRDefault="006777A2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Plavání nebude probíhat během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školních prázdnin, státních svátků, a v případě nepředvídatelných okolností (např. chřipkové prázdniny apod</w:t>
      </w:r>
      <w:r w:rsidRPr="00E602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).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Plavání bude také zrušeno v době konání lyžařského výcviku žáků. Termín upřesníme.                                          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V případě absence se kurzovné nevrací.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Počet dětí je omezený.</w:t>
      </w:r>
    </w:p>
    <w:p w:rsidR="006777A2" w:rsidRPr="007E6BA2" w:rsidRDefault="006777A2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E60278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val="single"/>
        </w:rPr>
        <w:t xml:space="preserve">Cena kroužku za </w:t>
      </w:r>
      <w:r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val="single"/>
        </w:rPr>
        <w:t>celý školní rok je  24</w:t>
      </w:r>
      <w:r w:rsidRPr="00E60278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val="single"/>
        </w:rPr>
        <w:t>00 Kč</w:t>
      </w:r>
    </w:p>
    <w:p w:rsidR="006777A2" w:rsidRDefault="006777A2" w:rsidP="00E3034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b/>
          <w:bCs/>
          <w:sz w:val="24"/>
          <w:szCs w:val="24"/>
        </w:rPr>
        <w:t>Kurzovné budeme vybírat přímo na bazénu ve vestibulu po výcviku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dne 30.9.2020</w:t>
      </w:r>
      <w:r w:rsidRPr="00E602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 to v hotovosti</w:t>
      </w:r>
      <w:r w:rsidRPr="00E60278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Dále je možné zaplatit u L. Křížové nebo I. Šťastné ve školní družině na Domečku a to v odpoledních hodinách do 15:30, nejpozději do 29.9.2020.</w:t>
      </w:r>
    </w:p>
    <w:p w:rsidR="006777A2" w:rsidRPr="002E66B3" w:rsidRDefault="006777A2" w:rsidP="002E66B3">
      <w:pPr>
        <w:pBdr>
          <w:bottom w:val="single" w:sz="6" w:space="1" w:color="auto"/>
        </w:pBd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sz w:val="20"/>
          <w:szCs w:val="20"/>
        </w:rPr>
        <w:t>Zde odstřihněte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777A2" w:rsidRPr="002E66B3" w:rsidRDefault="006777A2" w:rsidP="002E66B3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Jméno dítěte:_____________________________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Telefonní kontakt na zákon. zástupce:……………………….</w:t>
      </w:r>
    </w:p>
    <w:p w:rsidR="006777A2" w:rsidRPr="002E66B3" w:rsidRDefault="006777A2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Třída: _______________</w:t>
      </w:r>
    </w:p>
    <w:p w:rsidR="006777A2" w:rsidRPr="002E66B3" w:rsidRDefault="006777A2" w:rsidP="002E66B3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Odchody z</w:t>
      </w:r>
      <w:r>
        <w:rPr>
          <w:rFonts w:ascii="Times New Roman" w:eastAsia="Arial Unicode MS" w:hAnsi="Times New Roman"/>
          <w:sz w:val="24"/>
          <w:szCs w:val="24"/>
        </w:rPr>
        <w:t> 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bazénu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(nehodící škrtněte)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s doprovodem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mostatně </w:t>
      </w:r>
    </w:p>
    <w:p w:rsidR="006777A2" w:rsidRDefault="006777A2" w:rsidP="002E66B3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Datum: ________________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Podpis rodiče: ________________________</w:t>
      </w:r>
    </w:p>
    <w:sectPr w:rsidR="006777A2" w:rsidSect="002E6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51"/>
    <w:rsid w:val="000A38A3"/>
    <w:rsid w:val="000A579D"/>
    <w:rsid w:val="00174843"/>
    <w:rsid w:val="0020659F"/>
    <w:rsid w:val="00297A7F"/>
    <w:rsid w:val="002E66B3"/>
    <w:rsid w:val="0039220B"/>
    <w:rsid w:val="004F3F51"/>
    <w:rsid w:val="0051564C"/>
    <w:rsid w:val="00527F80"/>
    <w:rsid w:val="00625079"/>
    <w:rsid w:val="006676AC"/>
    <w:rsid w:val="006777A2"/>
    <w:rsid w:val="007B5CFB"/>
    <w:rsid w:val="007D29CD"/>
    <w:rsid w:val="007E6BA2"/>
    <w:rsid w:val="00841050"/>
    <w:rsid w:val="00895429"/>
    <w:rsid w:val="008A3EE4"/>
    <w:rsid w:val="00936D3C"/>
    <w:rsid w:val="009569B6"/>
    <w:rsid w:val="00A0574D"/>
    <w:rsid w:val="00A958E2"/>
    <w:rsid w:val="00AC4751"/>
    <w:rsid w:val="00B5147E"/>
    <w:rsid w:val="00B52650"/>
    <w:rsid w:val="00C5051C"/>
    <w:rsid w:val="00E30345"/>
    <w:rsid w:val="00E6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A3"/>
    <w:pPr>
      <w:spacing w:after="160" w:line="168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245</Words>
  <Characters>1449</Characters>
  <Application>Microsoft Office Outlook</Application>
  <DocSecurity>0</DocSecurity>
  <Lines>0</Lines>
  <Paragraphs>0</Paragraphs>
  <ScaleCrop>false</ScaleCrop>
  <Company>ZŠ jungmannova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kroužku plavání při ZŠ Jungmannova</dc:title>
  <dc:subject/>
  <dc:creator>Ivulka</dc:creator>
  <cp:keywords/>
  <dc:description/>
  <cp:lastModifiedBy>User</cp:lastModifiedBy>
  <cp:revision>3</cp:revision>
  <cp:lastPrinted>2016-08-30T17:06:00Z</cp:lastPrinted>
  <dcterms:created xsi:type="dcterms:W3CDTF">2020-08-31T06:25:00Z</dcterms:created>
  <dcterms:modified xsi:type="dcterms:W3CDTF">2020-08-31T06:35:00Z</dcterms:modified>
</cp:coreProperties>
</file>